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8E" w:rsidRDefault="00BF588E" w:rsidP="00BF588E">
      <w:pPr>
        <w:pStyle w:val="NormalWeb"/>
        <w:spacing w:before="0" w:beforeAutospacing="0" w:after="0" w:afterAutospacing="0"/>
        <w:jc w:val="center"/>
        <w:rPr>
          <w:rFonts w:ascii="Arial" w:hAnsi="Arial" w:cs="Arial"/>
          <w:b/>
          <w:color w:val="auto"/>
          <w:kern w:val="16"/>
          <w:sz w:val="20"/>
          <w:szCs w:val="20"/>
        </w:rPr>
      </w:pPr>
    </w:p>
    <w:p w:rsidR="00BF588E" w:rsidRDefault="00BF588E" w:rsidP="0019376A">
      <w:pPr>
        <w:pStyle w:val="Heading1"/>
      </w:pPr>
      <w:r>
        <w:t>NOTICE</w:t>
      </w:r>
    </w:p>
    <w:p w:rsidR="00BF588E" w:rsidRDefault="00BF588E" w:rsidP="00BF588E">
      <w:pPr>
        <w:pStyle w:val="NormalWeb"/>
        <w:spacing w:before="0" w:beforeAutospacing="0" w:after="0" w:afterAutospacing="0"/>
        <w:jc w:val="both"/>
        <w:rPr>
          <w:rFonts w:ascii="Arial" w:hAnsi="Arial" w:cs="Arial"/>
          <w:b/>
          <w:color w:val="auto"/>
          <w:kern w:val="16"/>
          <w:sz w:val="20"/>
          <w:szCs w:val="20"/>
        </w:rPr>
      </w:pPr>
    </w:p>
    <w:p w:rsidR="00BF588E" w:rsidRPr="00524106" w:rsidRDefault="00BF588E" w:rsidP="00BF588E">
      <w:pPr>
        <w:pStyle w:val="FullText"/>
      </w:pPr>
      <w:r w:rsidRPr="00524106">
        <w:rPr>
          <w:b/>
        </w:rPr>
        <w:t>IMPORTANT</w:t>
      </w:r>
      <w:r>
        <w:rPr>
          <w:b/>
        </w:rPr>
        <w:t xml:space="preserve"> - </w:t>
      </w:r>
      <w:r w:rsidRPr="00524106">
        <w:rPr>
          <w:b/>
        </w:rPr>
        <w:t>READ CAREFULLY:</w:t>
      </w:r>
      <w:r w:rsidRPr="00524106">
        <w:t xml:space="preserve"> THIS COMMITMENT IS AN OFFER TO ISSUE A SHORT FORM RESIDENTIAL LOAN POLICY OF TITLE INSURANCE. ALL CLAIMS OR REMEDIES SOUGHT AGAINST THE COMPANY INVOLVING THE CONTENT OF THIS COMMITMENT OR THE POLICY MUST BE BASED SOLELY IN CONTRACT.</w:t>
      </w:r>
    </w:p>
    <w:p w:rsidR="00BF588E" w:rsidRPr="00524106" w:rsidRDefault="00BF588E" w:rsidP="00BF588E">
      <w:pPr>
        <w:pStyle w:val="FullText"/>
      </w:pPr>
      <w:r w:rsidRPr="00524106">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BF588E" w:rsidRPr="00524106" w:rsidRDefault="00BF588E" w:rsidP="00BF588E">
      <w:pPr>
        <w:pStyle w:val="FullText"/>
        <w:rPr>
          <w:kern w:val="16"/>
        </w:rPr>
      </w:pPr>
      <w:r w:rsidRPr="00524106">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8166E0">
        <w:rPr>
          <w:rFonts w:asciiTheme="minorHAnsi" w:hAnsiTheme="minorHAnsi"/>
        </w:rPr>
        <w:t>.</w:t>
      </w:r>
    </w:p>
    <w:p w:rsidR="00BF588E" w:rsidRPr="00995E97" w:rsidRDefault="00BF588E" w:rsidP="00BF588E">
      <w:pPr>
        <w:pStyle w:val="NormalWeb"/>
        <w:spacing w:before="0" w:beforeAutospacing="0" w:after="0" w:afterAutospacing="0"/>
        <w:jc w:val="both"/>
        <w:rPr>
          <w:rFonts w:ascii="Arial" w:hAnsi="Arial" w:cs="Arial"/>
          <w:color w:val="auto"/>
          <w:kern w:val="16"/>
          <w:sz w:val="20"/>
          <w:szCs w:val="20"/>
        </w:rPr>
      </w:pPr>
    </w:p>
    <w:p w:rsidR="00BF588E" w:rsidRDefault="00BF588E" w:rsidP="0019376A">
      <w:pPr>
        <w:pStyle w:val="Heading1"/>
      </w:pPr>
      <w:r w:rsidRPr="00995E97">
        <w:t>COMMITMENT TO ISSUE POLICY</w:t>
      </w:r>
    </w:p>
    <w:p w:rsidR="00BF588E" w:rsidRPr="00995E97" w:rsidRDefault="00BF588E" w:rsidP="00BF588E">
      <w:pPr>
        <w:pStyle w:val="NormalWeb"/>
        <w:spacing w:before="0" w:beforeAutospacing="0" w:after="0" w:afterAutospacing="0"/>
        <w:jc w:val="center"/>
        <w:rPr>
          <w:rFonts w:ascii="Arial" w:hAnsi="Arial" w:cs="Arial"/>
          <w:color w:val="auto"/>
          <w:sz w:val="20"/>
          <w:szCs w:val="20"/>
        </w:rPr>
      </w:pPr>
    </w:p>
    <w:p w:rsidR="00BF588E" w:rsidRPr="00524106" w:rsidRDefault="00BF588E" w:rsidP="00BF588E">
      <w:pPr>
        <w:pStyle w:val="FullText"/>
      </w:pPr>
      <w:r w:rsidRPr="00524106">
        <w:t>Subject to the Notice; Schedule B, Part I</w:t>
      </w:r>
      <w:r>
        <w:t xml:space="preserve"> - </w:t>
      </w:r>
      <w:r w:rsidRPr="00524106">
        <w:t>Requirements; Schedule B, Part II</w:t>
      </w:r>
      <w:r>
        <w:t xml:space="preserve"> - </w:t>
      </w:r>
      <w:r w:rsidRPr="00524106">
        <w:t xml:space="preserve">Exceptions; and the Commitment Conditions of the American Land Title Association (ALTA) Commitment for Title Insurance (07-01-2021) incorporated herein by reference, </w:t>
      </w:r>
      <w:r>
        <w:t>WFG National T</w:t>
      </w:r>
      <w:r w:rsidRPr="00524106">
        <w:t xml:space="preserve">itle Insurance Company, a </w:t>
      </w:r>
      <w:r w:rsidR="002E12D2">
        <w:rPr>
          <w:bCs/>
        </w:rPr>
        <w:t>South</w:t>
      </w:r>
      <w:bookmarkStart w:id="0" w:name="_GoBack"/>
      <w:bookmarkEnd w:id="0"/>
      <w:r w:rsidRPr="00524106">
        <w:rPr>
          <w:bCs/>
        </w:rPr>
        <w:t xml:space="preserve"> Carolina corporation</w:t>
      </w:r>
      <w:r w:rsidRPr="00524106">
        <w:t xml:space="preserve"> (the “Company”), commits to issue the Policy described in Schedule A. This Commitment is effective as of the Commitment Date shown in Schedule A, only when the Company has entered in Schedule A both the specified dollar amount as the Proposed Amount of Insurance and the name of the Proposed Insured.</w:t>
      </w:r>
    </w:p>
    <w:p w:rsidR="00BF588E" w:rsidRPr="00C01469" w:rsidRDefault="00BF588E" w:rsidP="00BF588E">
      <w:pPr>
        <w:pStyle w:val="FullText"/>
      </w:pPr>
      <w:r w:rsidRPr="00524106">
        <w:t>If all of the Schedule B, Part I</w:t>
      </w:r>
      <w:r>
        <w:t xml:space="preserve"> - </w:t>
      </w:r>
      <w:r w:rsidRPr="00524106">
        <w:t xml:space="preserve">Requirements have not been met within </w:t>
      </w:r>
      <w:r>
        <w:t>one hundred eighty (180) days</w:t>
      </w:r>
      <w:r w:rsidRPr="00524106">
        <w:t xml:space="preserve"> after the Commitment Date, this Commitment terminates and the Company’s liability and obligation end.</w:t>
      </w:r>
    </w:p>
    <w:p w:rsidR="00BF588E" w:rsidRPr="00C01469" w:rsidRDefault="00BF588E" w:rsidP="00BF588E">
      <w:pPr>
        <w:tabs>
          <w:tab w:val="left" w:pos="3749"/>
        </w:tabs>
        <w:autoSpaceDE w:val="0"/>
        <w:autoSpaceDN w:val="0"/>
        <w:adjustRightInd w:val="0"/>
        <w:rPr>
          <w:rFonts w:cs="Arial"/>
          <w:szCs w:val="20"/>
        </w:rPr>
      </w:pPr>
    </w:p>
    <w:p w:rsidR="00BF588E" w:rsidRPr="00051642" w:rsidRDefault="00BF588E" w:rsidP="00BF588E"/>
    <w:p w:rsidR="00F552C5" w:rsidRPr="008E6A02" w:rsidRDefault="00F552C5" w:rsidP="008E6A02"/>
    <w:sectPr w:rsidR="00F552C5" w:rsidRPr="008E6A02" w:rsidSect="00C76C6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2C" w:rsidRDefault="0001032C" w:rsidP="00047AE5">
      <w:r>
        <w:separator/>
      </w:r>
    </w:p>
  </w:endnote>
  <w:endnote w:type="continuationSeparator" w:id="0">
    <w:p w:rsidR="0001032C" w:rsidRDefault="0001032C"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E6A02">
      <w:rPr>
        <w:noProof/>
      </w:rPr>
      <w:t>4</w:t>
    </w:r>
    <w:r w:rsidRPr="00047AE5">
      <w:fldChar w:fldCharType="end"/>
    </w:r>
    <w:r w:rsidRPr="00047AE5">
      <w:t xml:space="preserve"> of </w:t>
    </w:r>
    <w:r w:rsidR="003017A5">
      <w:rPr>
        <w:noProof/>
      </w:rPr>
      <w:fldChar w:fldCharType="begin"/>
    </w:r>
    <w:r w:rsidR="003017A5">
      <w:rPr>
        <w:noProof/>
      </w:rPr>
      <w:instrText xml:space="preserve"> NUMPAGES </w:instrText>
    </w:r>
    <w:r w:rsidR="003017A5">
      <w:rPr>
        <w:noProof/>
      </w:rPr>
      <w:fldChar w:fldCharType="separate"/>
    </w:r>
    <w:r w:rsidR="00BF588E">
      <w:rPr>
        <w:noProof/>
      </w:rPr>
      <w:t>1</w:t>
    </w:r>
    <w:r w:rsidR="003017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BF588E" w:rsidRPr="002051BC" w:rsidRDefault="00047AE5" w:rsidP="00BF588E">
    <w:pPr>
      <w:pStyle w:val="Footer"/>
      <w:rPr>
        <w:sz w:val="20"/>
        <w:szCs w:val="20"/>
      </w:rPr>
    </w:pPr>
    <w:r w:rsidRPr="002051BC">
      <w:rPr>
        <w:b/>
        <w:sz w:val="20"/>
        <w:szCs w:val="20"/>
      </w:rPr>
      <w:t>In Witness Whereof</w:t>
    </w:r>
    <w:r w:rsidRPr="002051BC">
      <w:rPr>
        <w:sz w:val="20"/>
        <w:szCs w:val="20"/>
      </w:rPr>
      <w:t>, WFG NATIONAL TITLE INSURANCE COMPANY has caused this policy to be signed and sealed by its duly authorized officers as of Date of Policy shown in Schedule A.</w:t>
    </w:r>
  </w:p>
  <w:p w:rsidR="00047AE5" w:rsidRPr="00174DB0" w:rsidRDefault="00047AE5" w:rsidP="00BF588E">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BF588E" w:rsidRDefault="00BF588E" w:rsidP="00BF588E">
    <w:pPr>
      <w:pStyle w:val="Footer"/>
      <w:spacing w:before="60"/>
    </w:pPr>
    <w:r>
      <w:rPr>
        <w:i/>
      </w:rPr>
      <w:t>T</w:t>
    </w:r>
    <w:r w:rsidRPr="00A63FEB">
      <w:rPr>
        <w:i/>
      </w:rPr>
      <w:t xml:space="preserve">his page is only a part of a </w:t>
    </w:r>
    <w:r>
      <w:rPr>
        <w:i/>
      </w:rPr>
      <w:t xml:space="preserve">2021 </w:t>
    </w:r>
    <w:r w:rsidRPr="00A63FEB">
      <w:rPr>
        <w:i/>
      </w:rPr>
      <w:t>ALTA Short Form Commitment for Title Insurance</w:t>
    </w:r>
    <w:r>
      <w:rPr>
        <w:b/>
        <w:bCs/>
        <w:i/>
      </w:rPr>
      <w:t xml:space="preserve"> </w:t>
    </w:r>
    <w:r w:rsidRPr="00A63FEB">
      <w:rPr>
        <w:i/>
      </w:rPr>
      <w:t xml:space="preserve">issued by </w:t>
    </w:r>
    <w:r>
      <w:rPr>
        <w:i/>
      </w:rPr>
      <w:t>WFG National Title Insurance Company.</w:t>
    </w:r>
    <w:r w:rsidRPr="00A63FEB">
      <w:rPr>
        <w:i/>
      </w:rPr>
      <w:t xml:space="preserve"> This Commitment is not valid without the Notice</w:t>
    </w:r>
    <w:r>
      <w:rPr>
        <w:i/>
      </w:rPr>
      <w:t xml:space="preserve">; </w:t>
    </w:r>
    <w:r w:rsidRPr="00A63FEB">
      <w:rPr>
        <w:i/>
      </w:rPr>
      <w:t>the Commitment to Issue Policy; Schedule A; Schedule B, Part I—Requirements</w:t>
    </w:r>
    <w:r>
      <w:rPr>
        <w:i/>
      </w:rPr>
      <w:t xml:space="preserve">; </w:t>
    </w:r>
    <w:r w:rsidRPr="00A63FEB">
      <w:rPr>
        <w:i/>
      </w:rPr>
      <w:t>Schedule B, Part II—Exceptions and a counter-signature by the Company or its issuing agent that may be in electronic for</w:t>
    </w:r>
    <w:r>
      <w:rPr>
        <w:i/>
      </w:rPr>
      <w:t>m</w:t>
    </w:r>
    <w:r w:rsidRPr="00A63FEB">
      <w:rPr>
        <w:i/>
      </w:rPr>
      <w:t>.</w:t>
    </w:r>
  </w:p>
  <w:p w:rsidR="00BF588E" w:rsidRPr="00E72696" w:rsidRDefault="00BF588E" w:rsidP="00BF588E">
    <w:pPr>
      <w:pStyle w:val="Footer"/>
      <w:spacing w:before="60"/>
    </w:pPr>
    <w:r w:rsidRPr="00E72696">
      <w:t xml:space="preserve">ALTA </w:t>
    </w:r>
    <w:r>
      <w:t xml:space="preserve">2021 Short Form </w:t>
    </w:r>
    <w:r w:rsidRPr="00E72696">
      <w:t>Commitment</w:t>
    </w:r>
    <w:r>
      <w:t xml:space="preserve"> 07-01-2021</w:t>
    </w:r>
  </w:p>
  <w:p w:rsidR="00047AE5" w:rsidRPr="00174DB0" w:rsidRDefault="00BF588E" w:rsidP="00BF588E">
    <w:pPr>
      <w:pStyle w:val="Footer"/>
    </w:pPr>
    <w:r w:rsidRPr="00E72696">
      <w:t>WFG Form No 317</w:t>
    </w:r>
    <w:r>
      <w:t>9000</w:t>
    </w:r>
    <w:r w:rsidR="00047AE5" w:rsidRPr="00174DB0">
      <w:tab/>
    </w:r>
    <w:r w:rsidR="00047AE5" w:rsidRPr="00174DB0">
      <w:rPr>
        <w:rStyle w:val="PageNumber"/>
      </w:rPr>
      <w:t xml:space="preserve">Page </w:t>
    </w:r>
    <w:r w:rsidR="00047AE5" w:rsidRPr="00174DB0">
      <w:rPr>
        <w:rStyle w:val="PageNumber"/>
      </w:rPr>
      <w:fldChar w:fldCharType="begin"/>
    </w:r>
    <w:r w:rsidR="00047AE5" w:rsidRPr="00174DB0">
      <w:rPr>
        <w:rStyle w:val="PageNumber"/>
      </w:rPr>
      <w:instrText xml:space="preserve"> PAGE </w:instrText>
    </w:r>
    <w:r w:rsidR="00047AE5" w:rsidRPr="00174DB0">
      <w:rPr>
        <w:rStyle w:val="PageNumber"/>
      </w:rPr>
      <w:fldChar w:fldCharType="separate"/>
    </w:r>
    <w:r w:rsidR="002E12D2">
      <w:rPr>
        <w:rStyle w:val="PageNumber"/>
        <w:noProof/>
      </w:rPr>
      <w:t>1</w:t>
    </w:r>
    <w:r w:rsidR="00047AE5" w:rsidRPr="00174DB0">
      <w:rPr>
        <w:rStyle w:val="PageNumber"/>
      </w:rPr>
      <w:fldChar w:fldCharType="end"/>
    </w:r>
    <w:r w:rsidR="00047AE5" w:rsidRPr="00174DB0">
      <w:rPr>
        <w:rStyle w:val="PageNumber"/>
      </w:rPr>
      <w:t xml:space="preserve"> of </w:t>
    </w:r>
    <w:r w:rsidR="00047AE5" w:rsidRPr="00174DB0">
      <w:rPr>
        <w:rStyle w:val="PageNumber"/>
      </w:rPr>
      <w:fldChar w:fldCharType="begin"/>
    </w:r>
    <w:r w:rsidR="00047AE5" w:rsidRPr="00174DB0">
      <w:rPr>
        <w:rStyle w:val="PageNumber"/>
      </w:rPr>
      <w:instrText xml:space="preserve"> NUMPAGES </w:instrText>
    </w:r>
    <w:r w:rsidR="00047AE5" w:rsidRPr="00174DB0">
      <w:rPr>
        <w:rStyle w:val="PageNumber"/>
      </w:rPr>
      <w:fldChar w:fldCharType="separate"/>
    </w:r>
    <w:r w:rsidR="002E12D2">
      <w:rPr>
        <w:rStyle w:val="PageNumber"/>
        <w:noProof/>
      </w:rPr>
      <w:t>1</w:t>
    </w:r>
    <w:r w:rsidR="00047AE5"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2C" w:rsidRDefault="0001032C" w:rsidP="00047AE5">
      <w:r>
        <w:separator/>
      </w:r>
    </w:p>
  </w:footnote>
  <w:footnote w:type="continuationSeparator" w:id="0">
    <w:p w:rsidR="0001032C" w:rsidRDefault="0001032C"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rsidP="00BF588E">
    <w:pPr>
      <w:pStyle w:val="Header"/>
      <w:jc w:val="center"/>
    </w:pPr>
    <w:r>
      <w:rPr>
        <w:noProof/>
      </w:rPr>
      <w:drawing>
        <wp:inline distT="0" distB="0" distL="0" distR="0" wp14:anchorId="03F43CF5" wp14:editId="4BD34577">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BF588E" w:rsidRPr="00995E97" w:rsidRDefault="00BF588E" w:rsidP="00BF588E">
    <w:pPr>
      <w:jc w:val="center"/>
      <w:rPr>
        <w:rFonts w:cs="Arial"/>
        <w:b/>
        <w:szCs w:val="20"/>
      </w:rPr>
    </w:pPr>
    <w:r w:rsidRPr="00995E97">
      <w:rPr>
        <w:rFonts w:cs="Arial"/>
        <w:b/>
        <w:szCs w:val="20"/>
      </w:rPr>
      <w:t xml:space="preserve">ALTA </w:t>
    </w:r>
    <w:r>
      <w:rPr>
        <w:rFonts w:cs="Arial"/>
        <w:b/>
        <w:szCs w:val="20"/>
      </w:rPr>
      <w:t xml:space="preserve">2021 </w:t>
    </w:r>
    <w:r w:rsidRPr="00995E97">
      <w:rPr>
        <w:rFonts w:cs="Arial"/>
        <w:b/>
        <w:szCs w:val="20"/>
      </w:rPr>
      <w:t xml:space="preserve">SHORT FORM COMMITMENT </w:t>
    </w:r>
  </w:p>
  <w:p w:rsidR="00BF588E" w:rsidRPr="00995E97" w:rsidRDefault="00BF588E" w:rsidP="00BF588E">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rsidR="00BF588E" w:rsidRPr="000421E3" w:rsidRDefault="00BF588E" w:rsidP="00BF588E">
    <w:pPr>
      <w:jc w:val="center"/>
      <w:rPr>
        <w:rFonts w:cs="Arial"/>
        <w:szCs w:val="20"/>
      </w:rPr>
    </w:pPr>
    <w:r w:rsidRPr="000421E3">
      <w:rPr>
        <w:rFonts w:cs="Arial"/>
        <w:szCs w:val="20"/>
      </w:rPr>
      <w:t>Issued By</w:t>
    </w:r>
  </w:p>
  <w:p w:rsidR="00047AE5" w:rsidRDefault="00BF588E" w:rsidP="00BF588E">
    <w:pPr>
      <w:jc w:val="center"/>
    </w:pPr>
    <w:r>
      <w:rPr>
        <w:rFonts w:cs="Arial"/>
        <w:b/>
        <w:szCs w:val="20"/>
      </w:rPr>
      <w:t>WFG NATIONAL</w:t>
    </w:r>
    <w:r w:rsidRPr="00836559">
      <w:rPr>
        <w:rFonts w:cs="Arial"/>
        <w:b/>
        <w:szCs w:val="20"/>
      </w:rPr>
      <w:t xml:space="preserve"> TITLE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E"/>
    <w:rsid w:val="0001032C"/>
    <w:rsid w:val="00047AE5"/>
    <w:rsid w:val="00153429"/>
    <w:rsid w:val="0018717C"/>
    <w:rsid w:val="0019376A"/>
    <w:rsid w:val="001A70F7"/>
    <w:rsid w:val="002051BC"/>
    <w:rsid w:val="00251226"/>
    <w:rsid w:val="00251687"/>
    <w:rsid w:val="00256F28"/>
    <w:rsid w:val="00262D7C"/>
    <w:rsid w:val="002B6A10"/>
    <w:rsid w:val="002E12D2"/>
    <w:rsid w:val="003017A5"/>
    <w:rsid w:val="00327660"/>
    <w:rsid w:val="003B041E"/>
    <w:rsid w:val="004304A2"/>
    <w:rsid w:val="0046139A"/>
    <w:rsid w:val="00497054"/>
    <w:rsid w:val="004A40CC"/>
    <w:rsid w:val="004A74C0"/>
    <w:rsid w:val="00591139"/>
    <w:rsid w:val="005978B6"/>
    <w:rsid w:val="00624C47"/>
    <w:rsid w:val="007A1EE1"/>
    <w:rsid w:val="007E6D89"/>
    <w:rsid w:val="008E6A02"/>
    <w:rsid w:val="00970F31"/>
    <w:rsid w:val="00984453"/>
    <w:rsid w:val="00A80ADB"/>
    <w:rsid w:val="00AD3337"/>
    <w:rsid w:val="00B4138A"/>
    <w:rsid w:val="00B50424"/>
    <w:rsid w:val="00BF588E"/>
    <w:rsid w:val="00C76C61"/>
    <w:rsid w:val="00CA3D70"/>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4750-AB2F-4F04-93F4-86E14368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8E"/>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rmalWeb">
    <w:name w:val="Normal (Web)"/>
    <w:basedOn w:val="Normal"/>
    <w:rsid w:val="00BF588E"/>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7</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4</cp:revision>
  <dcterms:created xsi:type="dcterms:W3CDTF">2021-09-30T13:12:00Z</dcterms:created>
  <dcterms:modified xsi:type="dcterms:W3CDTF">2023-05-23T19:49:00Z</dcterms:modified>
</cp:coreProperties>
</file>